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spacing w:line="560" w:lineRule="exact"/>
        <w:ind w:left="0" w:leftChars="0" w:firstLine="0" w:firstLineChars="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濮阳市XX局（委、办）</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关于所属事业单位行政职能清理工作的报告</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濮阳市机构编制委员会办公室：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根据《濮阳市机构编制委员会办公室关于全面清理市直事业单位行政职能的通知》要求，我局（委、办）组织所属</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个事业单位进行认真清理，现将有关情况报告如下：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承担行政职能事业单位情况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我局（委、办）承担行政职能的事业单位共  个，名单如: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1.…；2.……;3.…。</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未承担行政职能事业单位情况。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我局（委、办）未承担行政职能的事业单位共  个，名单如下：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right="0" w:rightChars="0" w:firstLine="640" w:firstLineChars="20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right="0" w:rightChars="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（盖章）     </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right="0" w:rightChars="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2017年  月  日  </w:t>
      </w:r>
    </w:p>
    <w:sectPr>
      <w:footerReference r:id="rId3" w:type="default"/>
      <w:pgSz w:w="11906" w:h="16838"/>
      <w:pgMar w:top="1814" w:right="1474" w:bottom="1814" w:left="1474"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decorative"/>
    <w:pitch w:val="default"/>
    <w:sig w:usb0="00007A87" w:usb1="80000000" w:usb2="00000008" w:usb3="00000000" w:csb0="400001FF" w:csb1="FFFF0000"/>
  </w:font>
  <w:font w:name="楷体_GB2312">
    <w:panose1 w:val="02010609030101010101"/>
    <w:charset w:val="86"/>
    <w:family w:val="swiss"/>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Tahoma">
    <w:panose1 w:val="020B0604030504040204"/>
    <w:charset w:val="00"/>
    <w:family w:val="auto"/>
    <w:pitch w:val="default"/>
    <w:sig w:usb0="61007A87"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 w:name="Calibri Light">
    <w:altName w:val="Calibri"/>
    <w:panose1 w:val="00000000000000000000"/>
    <w:charset w:val="00"/>
    <w:family w:val="auto"/>
    <w:pitch w:val="default"/>
    <w:sig w:usb0="00000000" w:usb1="00000000" w:usb2="00000000" w:usb3="00000000" w:csb0="00000000" w:csb1="00000000"/>
  </w:font>
  <w:font w:name="叶根友毛笔行书2.0版">
    <w:altName w:val="宋体"/>
    <w:panose1 w:val="02010601030101010101"/>
    <w:charset w:val="86"/>
    <w:family w:val="auto"/>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Gabriola">
    <w:altName w:val="Courier New"/>
    <w:panose1 w:val="04040605051002020D02"/>
    <w:charset w:val="00"/>
    <w:family w:val="auto"/>
    <w:pitch w:val="default"/>
    <w:sig w:usb0="00000000" w:usb1="00000000" w:usb2="00000000" w:usb3="00000000" w:csb0="2000009F" w:csb1="0000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68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-251460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ind w:firstLine="0" w:firstLineChars="0"/>
                            <w:rPr>
                              <w:rFonts w:ascii="宋体" w:cs="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w:t>
                          </w:r>
                        </w:p>
                      </w:txbxContent>
                    </wps:txbx>
                    <wps:bodyPr wrap="none" lIns="0" tIns="0" rIns="0" bIns="0" upright="1">
                      <a:spAutoFit/>
                    </wps:bodyPr>
                  </wps:wsp>
                </a:graphicData>
              </a:graphic>
            </wp:anchor>
          </w:drawing>
        </mc:Choice>
        <mc:Fallback>
          <w:pict>
            <v:shape id="文本框 1025" o:spid="_x0000_s1026" o:spt="202" type="#_x0000_t202" style="position:absolute;left:0pt;margin-top:-19.8pt;height:144pt;width:144pt;mso-position-horizontal:outside;mso-position-horizontal-relative:margin;mso-wrap-style:none;z-index:251660288;mso-width-relative:page;mso-height-relative:page;" filled="f" stroked="f" coordsize="21600,21600" o:gfxdata="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5vikzWAAAACAEAAA8AAAAAAAAAAQAgAAAAIgAAAGRycy9kb3ducmV2LnhtbFBLAQIUABQA&#10;AAAIAIdO4kA3nK7uuQEAAFcDAAAOAAAAAAAAAAEAIAAAACUBAABkcnMvZTJvRG9jLnhtbFBLBQYA&#10;AAAABgAGAFkBAABQBQAAAAA=&#10;">
              <v:fill on="f" focussize="0,0"/>
              <v:stroke on="f" weight="0.5pt"/>
              <v:imagedata o:title=""/>
              <o:lock v:ext="edit" aspectratio="f"/>
              <v:textbox inset="0mm,0mm,0mm,0mm" style="mso-fit-shape-to-text:t;">
                <w:txbxContent>
                  <w:p>
                    <w:pPr>
                      <w:pStyle w:val="3"/>
                      <w:ind w:firstLine="0" w:firstLineChars="0"/>
                      <w:rPr>
                        <w:rFonts w:ascii="宋体" w:cs="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840B1"/>
    <w:multiLevelType w:val="singleLevel"/>
    <w:tmpl w:val="59F840B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D0"/>
    <w:rsid w:val="00027CCA"/>
    <w:rsid w:val="00140A91"/>
    <w:rsid w:val="00172A27"/>
    <w:rsid w:val="00212A6F"/>
    <w:rsid w:val="00377C9D"/>
    <w:rsid w:val="003A2222"/>
    <w:rsid w:val="00627B34"/>
    <w:rsid w:val="006838B8"/>
    <w:rsid w:val="006B5C48"/>
    <w:rsid w:val="006D7699"/>
    <w:rsid w:val="006F47DA"/>
    <w:rsid w:val="0089553F"/>
    <w:rsid w:val="00913BF3"/>
    <w:rsid w:val="00A85750"/>
    <w:rsid w:val="00B61858"/>
    <w:rsid w:val="00B61E97"/>
    <w:rsid w:val="00C13C47"/>
    <w:rsid w:val="00C512D9"/>
    <w:rsid w:val="00C8598B"/>
    <w:rsid w:val="00C9424C"/>
    <w:rsid w:val="00CF0D38"/>
    <w:rsid w:val="00DC15A2"/>
    <w:rsid w:val="00E52E0B"/>
    <w:rsid w:val="00E96D59"/>
    <w:rsid w:val="00EB4FD0"/>
    <w:rsid w:val="00F26B51"/>
    <w:rsid w:val="00F31C03"/>
    <w:rsid w:val="015D07DE"/>
    <w:rsid w:val="054B5A25"/>
    <w:rsid w:val="0D9C61A4"/>
    <w:rsid w:val="0FC16F64"/>
    <w:rsid w:val="106023EA"/>
    <w:rsid w:val="14017CEC"/>
    <w:rsid w:val="186D37C2"/>
    <w:rsid w:val="1BB52242"/>
    <w:rsid w:val="1F051115"/>
    <w:rsid w:val="24446221"/>
    <w:rsid w:val="25E30468"/>
    <w:rsid w:val="260434EF"/>
    <w:rsid w:val="26830D85"/>
    <w:rsid w:val="29834556"/>
    <w:rsid w:val="2A224438"/>
    <w:rsid w:val="2C2661D8"/>
    <w:rsid w:val="362A7F8E"/>
    <w:rsid w:val="36D21060"/>
    <w:rsid w:val="393620EB"/>
    <w:rsid w:val="3DD01D38"/>
    <w:rsid w:val="3DD828BA"/>
    <w:rsid w:val="3EAD296B"/>
    <w:rsid w:val="40F7102F"/>
    <w:rsid w:val="43437C03"/>
    <w:rsid w:val="43AA0E29"/>
    <w:rsid w:val="469F1B8F"/>
    <w:rsid w:val="46C61332"/>
    <w:rsid w:val="47AE606F"/>
    <w:rsid w:val="49E54F64"/>
    <w:rsid w:val="4CFF5272"/>
    <w:rsid w:val="50D654EA"/>
    <w:rsid w:val="520C7DF8"/>
    <w:rsid w:val="568C2558"/>
    <w:rsid w:val="56F3113D"/>
    <w:rsid w:val="57C516E6"/>
    <w:rsid w:val="59B267B8"/>
    <w:rsid w:val="5D786519"/>
    <w:rsid w:val="5DF85D51"/>
    <w:rsid w:val="604B56C1"/>
    <w:rsid w:val="63F46815"/>
    <w:rsid w:val="661E08E3"/>
    <w:rsid w:val="67157D0F"/>
    <w:rsid w:val="67DE3F03"/>
    <w:rsid w:val="690B1DA2"/>
    <w:rsid w:val="698B7C3F"/>
    <w:rsid w:val="6ABA47C0"/>
    <w:rsid w:val="6AFE70A8"/>
    <w:rsid w:val="6BBD61E1"/>
    <w:rsid w:val="79545404"/>
    <w:rsid w:val="7B7413BB"/>
    <w:rsid w:val="7C6D3F91"/>
    <w:rsid w:val="7D98071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exact"/>
      <w:ind w:firstLine="880" w:firstLineChars="20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qFormat/>
    <w:uiPriority w:val="99"/>
    <w:pPr>
      <w:ind w:left="100" w:leftChars="2500"/>
    </w:p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5">
    <w:name w:val="toc 1"/>
    <w:basedOn w:val="1"/>
    <w:next w:val="1"/>
    <w:qFormat/>
    <w:uiPriority w:val="99"/>
    <w:pPr>
      <w:ind w:firstLine="0" w:firstLineChars="0"/>
    </w:pPr>
    <w:rPr>
      <w:rFonts w:eastAsia="黑体"/>
      <w:sz w:val="24"/>
    </w:rPr>
  </w:style>
  <w:style w:type="character" w:customStyle="1" w:styleId="8">
    <w:name w:val="Date Char"/>
    <w:basedOn w:val="6"/>
    <w:link w:val="2"/>
    <w:semiHidden/>
    <w:qFormat/>
    <w:locked/>
    <w:uiPriority w:val="99"/>
    <w:rPr>
      <w:rFonts w:cs="Times New Roman"/>
      <w:sz w:val="20"/>
      <w:szCs w:val="20"/>
    </w:rPr>
  </w:style>
  <w:style w:type="character" w:customStyle="1" w:styleId="9">
    <w:name w:val="Footer Char"/>
    <w:basedOn w:val="6"/>
    <w:link w:val="3"/>
    <w:semiHidden/>
    <w:qFormat/>
    <w:locked/>
    <w:uiPriority w:val="99"/>
    <w:rPr>
      <w:rFonts w:cs="Times New Roman"/>
      <w:sz w:val="18"/>
      <w:szCs w:val="18"/>
    </w:rPr>
  </w:style>
  <w:style w:type="character" w:customStyle="1" w:styleId="10">
    <w:name w:val="Header Char"/>
    <w:basedOn w:val="6"/>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Kingsoft</Company>
  <Pages>4</Pages>
  <Words>226</Words>
  <Characters>1294</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cp:lastPrinted>2017-11-01T02:57:00Z</cp:lastPrinted>
  <dcterms:modified xsi:type="dcterms:W3CDTF">2017-11-14T03:20:52Z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